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41" w:rsidRPr="00CB7D2C" w:rsidRDefault="00CC2BE0">
      <w:pPr>
        <w:pStyle w:val="Heading1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Volunteer Role O</w:t>
      </w:r>
      <w:r w:rsidR="00CB7D2C" w:rsidRPr="00CB7D2C">
        <w:rPr>
          <w:rFonts w:ascii="Helvetica" w:hAnsi="Helvetica"/>
          <w:b/>
          <w:sz w:val="28"/>
          <w:szCs w:val="28"/>
        </w:rPr>
        <w:t>utline</w:t>
      </w:r>
    </w:p>
    <w:p w:rsidR="00CB7D2C" w:rsidRPr="00CB7D2C" w:rsidRDefault="00CB7D2C" w:rsidP="00CB7D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3B7067" w:rsidRPr="00CB7D2C" w:rsidTr="003B7067">
        <w:tc>
          <w:tcPr>
            <w:tcW w:w="9322" w:type="dxa"/>
            <w:gridSpan w:val="2"/>
            <w:shd w:val="clear" w:color="auto" w:fill="auto"/>
          </w:tcPr>
          <w:p w:rsidR="003B7067" w:rsidRPr="00F82A67" w:rsidRDefault="003B7067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Role Title</w:t>
            </w:r>
          </w:p>
          <w:p w:rsidR="00CB7D2C" w:rsidRDefault="00B901DE" w:rsidP="00B901D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Volunteer Handyman</w:t>
            </w:r>
          </w:p>
          <w:p w:rsidR="00B901DE" w:rsidRPr="00F82A67" w:rsidRDefault="00B901DE" w:rsidP="00B901DE">
            <w:pPr>
              <w:rPr>
                <w:rFonts w:cs="Arial"/>
                <w:sz w:val="22"/>
                <w:szCs w:val="22"/>
              </w:rPr>
            </w:pPr>
          </w:p>
        </w:tc>
      </w:tr>
      <w:tr w:rsidR="003B7067" w:rsidRPr="00CB7D2C" w:rsidTr="003B7067">
        <w:tc>
          <w:tcPr>
            <w:tcW w:w="9322" w:type="dxa"/>
            <w:gridSpan w:val="2"/>
            <w:shd w:val="clear" w:color="auto" w:fill="auto"/>
          </w:tcPr>
          <w:p w:rsidR="003B7067" w:rsidRPr="00F82A67" w:rsidRDefault="003B7067">
            <w:pPr>
              <w:pStyle w:val="Heading2"/>
              <w:rPr>
                <w:rFonts w:cs="Arial"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Location</w:t>
            </w:r>
            <w:r w:rsidRPr="00F82A67">
              <w:rPr>
                <w:rFonts w:cs="Arial"/>
                <w:sz w:val="22"/>
                <w:szCs w:val="22"/>
              </w:rPr>
              <w:t xml:space="preserve"> </w:t>
            </w:r>
          </w:p>
          <w:p w:rsidR="003B7067" w:rsidRPr="00F82A67" w:rsidRDefault="00F82A67" w:rsidP="00CB7D2C">
            <w:pPr>
              <w:rPr>
                <w:rFonts w:cs="Arial"/>
                <w:sz w:val="22"/>
                <w:szCs w:val="22"/>
              </w:rPr>
            </w:pPr>
            <w:r w:rsidRPr="00F82A67">
              <w:rPr>
                <w:rFonts w:cs="Arial"/>
                <w:sz w:val="22"/>
                <w:szCs w:val="22"/>
              </w:rPr>
              <w:t>Beechcroft</w:t>
            </w:r>
          </w:p>
          <w:p w:rsidR="00CB7D2C" w:rsidRPr="00F82A67" w:rsidRDefault="00CB7D2C" w:rsidP="00CB7D2C">
            <w:pPr>
              <w:rPr>
                <w:rFonts w:cs="Arial"/>
                <w:sz w:val="22"/>
                <w:szCs w:val="22"/>
              </w:rPr>
            </w:pPr>
          </w:p>
        </w:tc>
      </w:tr>
      <w:tr w:rsidR="003B7067" w:rsidRPr="00CB7D2C" w:rsidTr="003B7067">
        <w:tc>
          <w:tcPr>
            <w:tcW w:w="9322" w:type="dxa"/>
            <w:gridSpan w:val="2"/>
            <w:shd w:val="clear" w:color="auto" w:fill="auto"/>
          </w:tcPr>
          <w:p w:rsidR="003B7067" w:rsidRPr="00F82A67" w:rsidRDefault="003B7067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 xml:space="preserve">Times, days and frequency we’d like you to be available </w:t>
            </w:r>
          </w:p>
          <w:p w:rsidR="003B7067" w:rsidRDefault="006D6DAB" w:rsidP="00B901DE">
            <w:pPr>
              <w:pStyle w:val="Heading2"/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Half a day per month</w:t>
            </w:r>
          </w:p>
          <w:p w:rsidR="006D6DAB" w:rsidRPr="006D6DAB" w:rsidRDefault="006D6DAB" w:rsidP="006D6DAB"/>
        </w:tc>
      </w:tr>
      <w:tr w:rsidR="003B7067" w:rsidRPr="00CB7D2C" w:rsidTr="003B7067">
        <w:tc>
          <w:tcPr>
            <w:tcW w:w="9322" w:type="dxa"/>
            <w:gridSpan w:val="2"/>
            <w:shd w:val="clear" w:color="auto" w:fill="auto"/>
          </w:tcPr>
          <w:p w:rsidR="003B7067" w:rsidRPr="00F82A67" w:rsidRDefault="003B7067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HIWWT Manager/Supervisor</w:t>
            </w:r>
          </w:p>
          <w:p w:rsidR="00CB7D2C" w:rsidRDefault="006D6DAB" w:rsidP="001F5FC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Tara Puttock</w:t>
            </w:r>
          </w:p>
          <w:p w:rsidR="001F5FC5" w:rsidRPr="00F82A67" w:rsidRDefault="001F5FC5" w:rsidP="001F5FC5">
            <w:pPr>
              <w:rPr>
                <w:rFonts w:cs="Arial"/>
                <w:sz w:val="22"/>
                <w:szCs w:val="22"/>
              </w:rPr>
            </w:pPr>
          </w:p>
        </w:tc>
      </w:tr>
      <w:tr w:rsidR="003B7067" w:rsidRPr="00CB7D2C" w:rsidTr="003B7067">
        <w:tc>
          <w:tcPr>
            <w:tcW w:w="9322" w:type="dxa"/>
            <w:gridSpan w:val="2"/>
            <w:shd w:val="clear" w:color="auto" w:fill="auto"/>
          </w:tcPr>
          <w:p w:rsidR="003B7067" w:rsidRPr="00F82A67" w:rsidRDefault="003B7067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Purpose of role</w:t>
            </w:r>
          </w:p>
          <w:p w:rsidR="00CB7D2C" w:rsidRDefault="00F82A67" w:rsidP="00CB7D2C">
            <w:pPr>
              <w:rPr>
                <w:rFonts w:cs="Arial"/>
                <w:sz w:val="22"/>
                <w:szCs w:val="22"/>
              </w:rPr>
            </w:pPr>
            <w:r w:rsidRPr="00F82A67">
              <w:rPr>
                <w:rFonts w:cs="Arial"/>
                <w:sz w:val="22"/>
                <w:szCs w:val="22"/>
              </w:rPr>
              <w:t>To</w:t>
            </w:r>
            <w:r w:rsidR="001F5FC5">
              <w:rPr>
                <w:rFonts w:cs="Arial"/>
                <w:sz w:val="22"/>
                <w:szCs w:val="22"/>
              </w:rPr>
              <w:t xml:space="preserve"> assist with </w:t>
            </w:r>
            <w:r w:rsidR="006D6DAB">
              <w:rPr>
                <w:rFonts w:cs="Arial"/>
                <w:sz w:val="22"/>
                <w:szCs w:val="22"/>
              </w:rPr>
              <w:t>general work/repairs within the office and to carry out basic checks on vehicles such as water and oil levels.</w:t>
            </w:r>
          </w:p>
          <w:p w:rsidR="003B7067" w:rsidRPr="00F82A67" w:rsidRDefault="003B7067" w:rsidP="00CB7D2C">
            <w:pPr>
              <w:pStyle w:val="Heading2"/>
              <w:rPr>
                <w:rFonts w:cs="Arial"/>
                <w:b/>
                <w:sz w:val="22"/>
                <w:szCs w:val="22"/>
              </w:rPr>
            </w:pPr>
          </w:p>
        </w:tc>
      </w:tr>
      <w:tr w:rsidR="003B7067" w:rsidRPr="00CB7D2C" w:rsidTr="003B7067">
        <w:tc>
          <w:tcPr>
            <w:tcW w:w="9322" w:type="dxa"/>
            <w:gridSpan w:val="2"/>
            <w:shd w:val="clear" w:color="auto" w:fill="auto"/>
          </w:tcPr>
          <w:p w:rsidR="003B7067" w:rsidRPr="00F82A67" w:rsidRDefault="003B7067" w:rsidP="00EC50D4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Tasks involved in this role</w:t>
            </w:r>
          </w:p>
          <w:p w:rsidR="00E27F7A" w:rsidRPr="00440996" w:rsidRDefault="006D6DAB" w:rsidP="0044099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General office repairs/maintenance.  This will not include electrical </w:t>
            </w:r>
            <w:r w:rsidR="006B0A8F">
              <w:rPr>
                <w:rFonts w:cs="Arial"/>
                <w:sz w:val="22"/>
                <w:szCs w:val="22"/>
              </w:rPr>
              <w:t xml:space="preserve">wiring </w:t>
            </w:r>
            <w:r>
              <w:rPr>
                <w:rFonts w:cs="Arial"/>
                <w:sz w:val="22"/>
                <w:szCs w:val="22"/>
              </w:rPr>
              <w:t xml:space="preserve">or plumbing as the Trust </w:t>
            </w:r>
            <w:r w:rsidR="006B0A8F">
              <w:rPr>
                <w:rFonts w:cs="Arial"/>
                <w:sz w:val="22"/>
                <w:szCs w:val="22"/>
              </w:rPr>
              <w:t>employs</w:t>
            </w:r>
            <w:r>
              <w:rPr>
                <w:rFonts w:cs="Arial"/>
                <w:sz w:val="22"/>
                <w:szCs w:val="22"/>
              </w:rPr>
              <w:t xml:space="preserve"> contractors for this.</w:t>
            </w:r>
          </w:p>
          <w:p w:rsidR="003B7067" w:rsidRDefault="006D6DAB" w:rsidP="006D6DA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 basic monthly checks to the Trust pool vehicles, including oil checks, water level checks and tyre checks.</w:t>
            </w:r>
          </w:p>
          <w:p w:rsidR="006B0A8F" w:rsidRPr="00F82A67" w:rsidRDefault="006B0A8F" w:rsidP="006D6DAB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B7067" w:rsidRPr="00CB7D2C" w:rsidTr="003B7067">
        <w:tc>
          <w:tcPr>
            <w:tcW w:w="9322" w:type="dxa"/>
            <w:gridSpan w:val="2"/>
            <w:shd w:val="clear" w:color="auto" w:fill="auto"/>
          </w:tcPr>
          <w:p w:rsidR="003B7067" w:rsidRPr="00F82A67" w:rsidRDefault="003B7067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Skills and abilities</w:t>
            </w:r>
          </w:p>
          <w:p w:rsidR="001F5FC5" w:rsidRDefault="006D6DAB" w:rsidP="00440996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Background in maintenance would be an advantage</w:t>
            </w:r>
          </w:p>
          <w:p w:rsidR="003B7067" w:rsidRPr="006B0A8F" w:rsidRDefault="003B7067" w:rsidP="006B0A8F">
            <w:pPr>
              <w:rPr>
                <w:rFonts w:cs="Arial"/>
                <w:sz w:val="22"/>
                <w:szCs w:val="22"/>
              </w:rPr>
            </w:pPr>
          </w:p>
        </w:tc>
      </w:tr>
      <w:tr w:rsidR="00861EB4" w:rsidRPr="00CB7D2C" w:rsidTr="003B7067">
        <w:tc>
          <w:tcPr>
            <w:tcW w:w="9322" w:type="dxa"/>
            <w:gridSpan w:val="2"/>
            <w:shd w:val="clear" w:color="auto" w:fill="auto"/>
          </w:tcPr>
          <w:p w:rsidR="00861EB4" w:rsidRDefault="00CC2BE0" w:rsidP="001D7719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Specific</w:t>
            </w:r>
            <w:r w:rsidR="00861EB4" w:rsidRPr="00F82A67">
              <w:rPr>
                <w:rFonts w:cs="Arial"/>
                <w:b/>
                <w:sz w:val="22"/>
                <w:szCs w:val="22"/>
              </w:rPr>
              <w:t xml:space="preserve"> considerations</w:t>
            </w:r>
          </w:p>
          <w:p w:rsidR="00861EB4" w:rsidRDefault="006B0A8F" w:rsidP="006B0A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office maintenance can vary from month to month but will include jobs such as hanging notice boards, repairs to gates etc.</w:t>
            </w:r>
          </w:p>
          <w:p w:rsidR="006B0A8F" w:rsidRDefault="006B0A8F" w:rsidP="006B0A8F">
            <w:pPr>
              <w:rPr>
                <w:rFonts w:cs="Arial"/>
                <w:sz w:val="22"/>
                <w:szCs w:val="22"/>
              </w:rPr>
            </w:pPr>
          </w:p>
          <w:p w:rsidR="006B0A8F" w:rsidRDefault="006B0A8F" w:rsidP="006B0A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materials will be paid for by the Trust.</w:t>
            </w:r>
          </w:p>
          <w:p w:rsidR="006B0A8F" w:rsidRPr="00F82A67" w:rsidRDefault="006B0A8F" w:rsidP="006B0A8F">
            <w:pPr>
              <w:rPr>
                <w:rFonts w:cs="Arial"/>
                <w:sz w:val="22"/>
                <w:szCs w:val="22"/>
              </w:rPr>
            </w:pPr>
          </w:p>
        </w:tc>
      </w:tr>
      <w:tr w:rsidR="003B7067" w:rsidRPr="00CB7D2C" w:rsidTr="003B7067">
        <w:tc>
          <w:tcPr>
            <w:tcW w:w="9322" w:type="dxa"/>
            <w:gridSpan w:val="2"/>
            <w:shd w:val="clear" w:color="auto" w:fill="auto"/>
          </w:tcPr>
          <w:p w:rsidR="003B7067" w:rsidRPr="00F82A67" w:rsidRDefault="003B7067">
            <w:pPr>
              <w:pStyle w:val="Heading2"/>
              <w:rPr>
                <w:rFonts w:cs="Arial"/>
                <w:b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What’s in</w:t>
            </w:r>
            <w:r w:rsidR="006B0A8F">
              <w:rPr>
                <w:rFonts w:cs="Arial"/>
                <w:b/>
                <w:sz w:val="22"/>
                <w:szCs w:val="22"/>
              </w:rPr>
              <w:t xml:space="preserve"> it</w:t>
            </w:r>
            <w:r w:rsidRPr="00F82A67">
              <w:rPr>
                <w:rFonts w:cs="Arial"/>
                <w:b/>
                <w:sz w:val="22"/>
                <w:szCs w:val="22"/>
              </w:rPr>
              <w:t xml:space="preserve"> for </w:t>
            </w:r>
            <w:r w:rsidR="00861EB4" w:rsidRPr="00F82A67">
              <w:rPr>
                <w:rFonts w:cs="Arial"/>
                <w:b/>
                <w:sz w:val="22"/>
                <w:szCs w:val="22"/>
              </w:rPr>
              <w:t xml:space="preserve">you? </w:t>
            </w:r>
          </w:p>
          <w:p w:rsidR="003B7067" w:rsidRDefault="008118AA" w:rsidP="006B0A8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8118AA">
              <w:rPr>
                <w:rFonts w:cs="Arial"/>
                <w:sz w:val="22"/>
                <w:szCs w:val="22"/>
              </w:rPr>
              <w:t xml:space="preserve">Experience of working in a friendly team </w:t>
            </w:r>
          </w:p>
          <w:p w:rsidR="006B0A8F" w:rsidRPr="006B0A8F" w:rsidRDefault="006B0A8F" w:rsidP="006B0A8F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  <w:tr w:rsidR="003B7067" w:rsidRPr="00CB7D2C" w:rsidTr="007E0784">
        <w:tc>
          <w:tcPr>
            <w:tcW w:w="4661" w:type="dxa"/>
            <w:shd w:val="clear" w:color="auto" w:fill="auto"/>
          </w:tcPr>
          <w:p w:rsidR="003B7067" w:rsidRDefault="003B7067">
            <w:pPr>
              <w:pStyle w:val="Heading2"/>
              <w:rPr>
                <w:rFonts w:cs="Arial"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Created/updated</w:t>
            </w:r>
            <w:r w:rsidRPr="00F82A67">
              <w:rPr>
                <w:rFonts w:cs="Arial"/>
                <w:sz w:val="22"/>
                <w:szCs w:val="22"/>
              </w:rPr>
              <w:t xml:space="preserve"> </w:t>
            </w:r>
          </w:p>
          <w:p w:rsidR="00D57D00" w:rsidRPr="00D57D00" w:rsidRDefault="006B0A8F" w:rsidP="00D57D00">
            <w:r>
              <w:rPr>
                <w:sz w:val="22"/>
              </w:rPr>
              <w:t>July 2019</w:t>
            </w:r>
          </w:p>
        </w:tc>
        <w:tc>
          <w:tcPr>
            <w:tcW w:w="4661" w:type="dxa"/>
            <w:shd w:val="clear" w:color="auto" w:fill="auto"/>
          </w:tcPr>
          <w:p w:rsidR="003B7067" w:rsidRPr="00F82A67" w:rsidRDefault="003B7067">
            <w:pPr>
              <w:pStyle w:val="Heading2"/>
              <w:rPr>
                <w:rFonts w:cs="Arial"/>
                <w:sz w:val="22"/>
                <w:szCs w:val="22"/>
              </w:rPr>
            </w:pPr>
            <w:r w:rsidRPr="00F82A67">
              <w:rPr>
                <w:rFonts w:cs="Arial"/>
                <w:b/>
                <w:sz w:val="22"/>
                <w:szCs w:val="22"/>
              </w:rPr>
              <w:t>End date (if applicable)</w:t>
            </w:r>
          </w:p>
          <w:p w:rsidR="003B7067" w:rsidRPr="00F82A67" w:rsidRDefault="00D57D00" w:rsidP="006B0A8F">
            <w:pPr>
              <w:rPr>
                <w:rFonts w:cs="Arial"/>
                <w:sz w:val="22"/>
                <w:szCs w:val="22"/>
              </w:rPr>
            </w:pPr>
            <w:r w:rsidRPr="00D57D00">
              <w:rPr>
                <w:sz w:val="22"/>
              </w:rPr>
              <w:t xml:space="preserve">Ongoing </w:t>
            </w:r>
          </w:p>
        </w:tc>
      </w:tr>
    </w:tbl>
    <w:p w:rsidR="00FF6B41" w:rsidRPr="00CB7D2C" w:rsidRDefault="00FF6B41">
      <w:pPr>
        <w:pStyle w:val="Heading2"/>
        <w:rPr>
          <w:rFonts w:ascii="Helvetica" w:hAnsi="Helvetica"/>
          <w:sz w:val="22"/>
          <w:szCs w:val="22"/>
        </w:rPr>
      </w:pPr>
    </w:p>
    <w:p w:rsidR="00CB7D2C" w:rsidRDefault="000E053F">
      <w:pPr>
        <w:rPr>
          <w:rFonts w:ascii="Helvetica" w:hAnsi="Helvetica"/>
          <w:b/>
          <w:sz w:val="22"/>
          <w:szCs w:val="22"/>
        </w:rPr>
      </w:pPr>
      <w:r w:rsidRPr="00CB7D2C">
        <w:rPr>
          <w:rFonts w:ascii="Helvetica" w:hAnsi="Helvetica"/>
          <w:b/>
          <w:sz w:val="22"/>
          <w:szCs w:val="22"/>
        </w:rPr>
        <w:t>These arrangements are binding in honour only and are not intended to be legally binding.</w:t>
      </w:r>
    </w:p>
    <w:p w:rsidR="00CB7D2C" w:rsidRPr="00CB7D2C" w:rsidRDefault="00CB7D2C">
      <w:pPr>
        <w:rPr>
          <w:rFonts w:ascii="Helvetica" w:hAnsi="Helvetica"/>
          <w:b/>
          <w:sz w:val="22"/>
          <w:szCs w:val="22"/>
        </w:rPr>
      </w:pPr>
    </w:p>
    <w:sectPr w:rsidR="00CB7D2C" w:rsidRPr="00CB7D2C" w:rsidSect="00CB7D2C">
      <w:headerReference w:type="default" r:id="rId8"/>
      <w:headerReference w:type="first" r:id="rId9"/>
      <w:footerReference w:type="first" r:id="rId10"/>
      <w:pgSz w:w="11908" w:h="16833" w:code="9"/>
      <w:pgMar w:top="1440" w:right="1440" w:bottom="567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00" w:rsidRDefault="00292C00" w:rsidP="00EC50D4">
      <w:r>
        <w:separator/>
      </w:r>
    </w:p>
  </w:endnote>
  <w:endnote w:type="continuationSeparator" w:id="0">
    <w:p w:rsidR="00292C00" w:rsidRDefault="00292C00" w:rsidP="00EC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E0" w:rsidRPr="00CC2BE0" w:rsidRDefault="00CC2BE0">
    <w:pPr>
      <w:pStyle w:val="Footer"/>
      <w:rPr>
        <w:rFonts w:ascii="Helvetica-Narrow" w:hAnsi="Helvetica-Narrow"/>
        <w:sz w:val="22"/>
        <w:szCs w:val="22"/>
      </w:rPr>
    </w:pPr>
    <w:r w:rsidRPr="00CC2BE0">
      <w:rPr>
        <w:rFonts w:ascii="Helvetica-Narrow" w:hAnsi="Helvetica-Narrow"/>
        <w:sz w:val="22"/>
        <w:szCs w:val="22"/>
      </w:rPr>
      <w:t>N:\Filing\12. Vol\12.0 Volunteer Documents for Staff\Volunteer Forms</w:t>
    </w:r>
    <w:r w:rsidR="00D173CF">
      <w:rPr>
        <w:rFonts w:ascii="Helvetica-Narrow" w:hAnsi="Helvetica-Narrow"/>
        <w:sz w:val="22"/>
        <w:szCs w:val="22"/>
      </w:rPr>
      <w:t xml:space="preserve"> Volunteer role outline template _May 2014</w:t>
    </w:r>
  </w:p>
  <w:p w:rsidR="00CC2BE0" w:rsidRDefault="00CC2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00" w:rsidRDefault="00292C00" w:rsidP="00EC50D4">
      <w:r>
        <w:separator/>
      </w:r>
    </w:p>
  </w:footnote>
  <w:footnote w:type="continuationSeparator" w:id="0">
    <w:p w:rsidR="00292C00" w:rsidRDefault="00292C00" w:rsidP="00EC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D4" w:rsidRDefault="00EC50D4">
    <w:pPr>
      <w:pStyle w:val="Header"/>
    </w:pPr>
  </w:p>
  <w:p w:rsidR="00EC50D4" w:rsidRDefault="00EC5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2C" w:rsidRDefault="00F82A6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3361055</wp:posOffset>
          </wp:positionH>
          <wp:positionV relativeFrom="paragraph">
            <wp:posOffset>47625</wp:posOffset>
          </wp:positionV>
          <wp:extent cx="2400300" cy="600075"/>
          <wp:effectExtent l="0" t="0" r="0" b="9525"/>
          <wp:wrapSquare wrapText="bothSides"/>
          <wp:docPr id="1" name="Picture 1" descr="HWT-logo-new-bold-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T-logo-new-bold-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2F4"/>
    <w:multiLevelType w:val="hybridMultilevel"/>
    <w:tmpl w:val="B978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6C80"/>
    <w:multiLevelType w:val="hybridMultilevel"/>
    <w:tmpl w:val="75DE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5B76"/>
    <w:multiLevelType w:val="hybridMultilevel"/>
    <w:tmpl w:val="32F8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213F"/>
    <w:multiLevelType w:val="hybridMultilevel"/>
    <w:tmpl w:val="52921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26946"/>
    <w:multiLevelType w:val="hybridMultilevel"/>
    <w:tmpl w:val="C582A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0718"/>
    <w:multiLevelType w:val="hybridMultilevel"/>
    <w:tmpl w:val="8714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85C23"/>
    <w:multiLevelType w:val="hybridMultilevel"/>
    <w:tmpl w:val="F296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D4F15"/>
    <w:multiLevelType w:val="hybridMultilevel"/>
    <w:tmpl w:val="563C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72BF5"/>
    <w:multiLevelType w:val="hybridMultilevel"/>
    <w:tmpl w:val="2C180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152B0"/>
    <w:multiLevelType w:val="hybridMultilevel"/>
    <w:tmpl w:val="02CCC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67"/>
    <w:rsid w:val="00053AE0"/>
    <w:rsid w:val="00081EB7"/>
    <w:rsid w:val="0009635C"/>
    <w:rsid w:val="0009735E"/>
    <w:rsid w:val="000E053F"/>
    <w:rsid w:val="000E5D48"/>
    <w:rsid w:val="00155623"/>
    <w:rsid w:val="00162A0F"/>
    <w:rsid w:val="00171313"/>
    <w:rsid w:val="001B2082"/>
    <w:rsid w:val="001C4611"/>
    <w:rsid w:val="001D1FD5"/>
    <w:rsid w:val="001D7719"/>
    <w:rsid w:val="001F5FC5"/>
    <w:rsid w:val="00207E9E"/>
    <w:rsid w:val="00283ABA"/>
    <w:rsid w:val="00285DEC"/>
    <w:rsid w:val="00292C00"/>
    <w:rsid w:val="00376147"/>
    <w:rsid w:val="003B7067"/>
    <w:rsid w:val="00440996"/>
    <w:rsid w:val="004D74D3"/>
    <w:rsid w:val="00536526"/>
    <w:rsid w:val="00552428"/>
    <w:rsid w:val="00562A95"/>
    <w:rsid w:val="00570498"/>
    <w:rsid w:val="005E7234"/>
    <w:rsid w:val="006B0A8F"/>
    <w:rsid w:val="006D6DAB"/>
    <w:rsid w:val="00727D17"/>
    <w:rsid w:val="007458DD"/>
    <w:rsid w:val="007E0784"/>
    <w:rsid w:val="007E3798"/>
    <w:rsid w:val="008041C6"/>
    <w:rsid w:val="008118AA"/>
    <w:rsid w:val="00861EB4"/>
    <w:rsid w:val="008E4BAA"/>
    <w:rsid w:val="0091340E"/>
    <w:rsid w:val="00977F33"/>
    <w:rsid w:val="00986730"/>
    <w:rsid w:val="00994F98"/>
    <w:rsid w:val="009F3F96"/>
    <w:rsid w:val="00A35730"/>
    <w:rsid w:val="00A37F5B"/>
    <w:rsid w:val="00A818AC"/>
    <w:rsid w:val="00AA502C"/>
    <w:rsid w:val="00B901DE"/>
    <w:rsid w:val="00B96AAF"/>
    <w:rsid w:val="00BA4D30"/>
    <w:rsid w:val="00C0090E"/>
    <w:rsid w:val="00CB4D08"/>
    <w:rsid w:val="00CB7D2C"/>
    <w:rsid w:val="00CC2BE0"/>
    <w:rsid w:val="00CE4BA8"/>
    <w:rsid w:val="00D10064"/>
    <w:rsid w:val="00D173CF"/>
    <w:rsid w:val="00D57D00"/>
    <w:rsid w:val="00E27F7A"/>
    <w:rsid w:val="00EC50D4"/>
    <w:rsid w:val="00F82A67"/>
    <w:rsid w:val="00FE2248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50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0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C50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50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C5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0D4"/>
    <w:rPr>
      <w:rFonts w:ascii="Tahoma" w:hAnsi="Tahoma" w:cs="Tahoma"/>
      <w:sz w:val="16"/>
      <w:szCs w:val="16"/>
    </w:rPr>
  </w:style>
  <w:style w:type="character" w:styleId="Hyperlink">
    <w:name w:val="Hyperlink"/>
    <w:rsid w:val="00CC2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996"/>
    <w:pPr>
      <w:ind w:left="720"/>
      <w:contextualSpacing/>
    </w:pPr>
  </w:style>
  <w:style w:type="character" w:styleId="CommentReference">
    <w:name w:val="annotation reference"/>
    <w:basedOn w:val="DefaultParagraphFont"/>
    <w:rsid w:val="00727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D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D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2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D1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50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C50D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EC50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50D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C5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0D4"/>
    <w:rPr>
      <w:rFonts w:ascii="Tahoma" w:hAnsi="Tahoma" w:cs="Tahoma"/>
      <w:sz w:val="16"/>
      <w:szCs w:val="16"/>
    </w:rPr>
  </w:style>
  <w:style w:type="character" w:styleId="Hyperlink">
    <w:name w:val="Hyperlink"/>
    <w:rsid w:val="00CC2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996"/>
    <w:pPr>
      <w:ind w:left="720"/>
      <w:contextualSpacing/>
    </w:pPr>
  </w:style>
  <w:style w:type="character" w:styleId="CommentReference">
    <w:name w:val="annotation reference"/>
    <w:basedOn w:val="DefaultParagraphFont"/>
    <w:rsid w:val="00727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D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7D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2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D1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iling\12.%20Vol\12.0%20Volunteer%20Documents%20for%20Staff\Volunteer%20Forms\Volunteer%20Role%20Outline%20Template_May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Outline Template_May 2014.dot</Template>
  <TotalTime>37</TotalTime>
  <Pages>1</Pages>
  <Words>172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creator>Steph Watson</dc:creator>
  <cp:lastModifiedBy>Tara Puttock</cp:lastModifiedBy>
  <cp:revision>3</cp:revision>
  <cp:lastPrinted>1901-01-01T00:00:00Z</cp:lastPrinted>
  <dcterms:created xsi:type="dcterms:W3CDTF">2019-07-04T09:46:00Z</dcterms:created>
  <dcterms:modified xsi:type="dcterms:W3CDTF">2019-07-04T10:13:00Z</dcterms:modified>
</cp:coreProperties>
</file>